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2508" w14:textId="77777777" w:rsidR="00DE7817" w:rsidRPr="00EA47EE" w:rsidRDefault="00EA47EE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EA47EE">
        <w:rPr>
          <w:rFonts w:ascii="Arial" w:eastAsia="宋体" w:hAnsi="Arial" w:cs="Arial"/>
          <w:b/>
          <w:sz w:val="44"/>
          <w:szCs w:val="44"/>
          <w:lang w:val="en-US" w:eastAsia="zh-CN"/>
        </w:rPr>
        <w:t xml:space="preserve">Supplementary Agreement for </w:t>
      </w:r>
      <w:r w:rsidRPr="00EA47EE">
        <w:rPr>
          <w:rFonts w:ascii="Arial" w:hAnsi="Arial" w:cs="Arial"/>
          <w:b/>
          <w:sz w:val="44"/>
          <w:szCs w:val="44"/>
          <w:lang w:val="en-US"/>
        </w:rPr>
        <w:t>G</w:t>
      </w:r>
      <w:r w:rsidRPr="00EA47EE">
        <w:rPr>
          <w:rFonts w:ascii="Arial" w:eastAsia="宋体" w:hAnsi="Arial" w:cs="Arial"/>
          <w:b/>
          <w:sz w:val="44"/>
          <w:szCs w:val="44"/>
          <w:lang w:val="en-US" w:eastAsia="zh-CN"/>
        </w:rPr>
        <w:t>rowers Group</w:t>
      </w:r>
    </w:p>
    <w:p w14:paraId="6CDF9B6A" w14:textId="77777777" w:rsidR="00DE7817" w:rsidRPr="00EA47EE" w:rsidRDefault="00EA47EE">
      <w:pPr>
        <w:numPr>
          <w:ilvl w:val="0"/>
          <w:numId w:val="1"/>
        </w:numPr>
        <w:spacing w:after="240"/>
        <w:rPr>
          <w:rFonts w:ascii="Arial" w:hAnsi="Arial" w:cs="Arial"/>
          <w:b/>
          <w:sz w:val="28"/>
          <w:szCs w:val="36"/>
        </w:rPr>
      </w:pPr>
      <w:r w:rsidRPr="00EA47EE">
        <w:rPr>
          <w:rFonts w:ascii="Arial" w:hAnsi="Arial" w:cs="Arial"/>
          <w:b/>
          <w:sz w:val="28"/>
          <w:szCs w:val="36"/>
        </w:rPr>
        <w:t>THIS FORM MUST BE COMPLETED</w:t>
      </w:r>
      <w:r w:rsidRPr="00EA47EE">
        <w:rPr>
          <w:rFonts w:ascii="Arial" w:eastAsia="宋体" w:hAnsi="Arial" w:cs="Arial"/>
          <w:b/>
          <w:sz w:val="28"/>
          <w:szCs w:val="36"/>
          <w:lang w:val="en-US" w:eastAsia="zh-CN"/>
        </w:rPr>
        <w:t xml:space="preserve"> FOR THE GROWERS GROUP.</w:t>
      </w:r>
    </w:p>
    <w:tbl>
      <w:tblPr>
        <w:tblW w:w="106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420"/>
        <w:gridCol w:w="292"/>
        <w:gridCol w:w="2048"/>
        <w:gridCol w:w="3004"/>
        <w:gridCol w:w="236"/>
      </w:tblGrid>
      <w:tr w:rsidR="00DE7817" w:rsidRPr="00EA47EE" w14:paraId="7293F77C" w14:textId="77777777">
        <w:trPr>
          <w:trHeight w:val="112"/>
        </w:trPr>
        <w:tc>
          <w:tcPr>
            <w:tcW w:w="1062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14:paraId="595A26EB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7EE">
              <w:rPr>
                <w:rFonts w:ascii="Arial" w:hAnsi="Arial" w:cs="Arial"/>
                <w:b/>
                <w:bCs/>
                <w:sz w:val="16"/>
                <w:szCs w:val="16"/>
              </w:rPr>
              <w:t>CLIENT DETAILS</w:t>
            </w:r>
          </w:p>
        </w:tc>
      </w:tr>
      <w:tr w:rsidR="00DE7817" w:rsidRPr="00EA47EE" w14:paraId="2021B100" w14:textId="77777777">
        <w:trPr>
          <w:trHeight w:val="112"/>
        </w:trPr>
        <w:tc>
          <w:tcPr>
            <w:tcW w:w="10620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18A4263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E7817" w:rsidRPr="00EA47EE" w14:paraId="6AFA85EB" w14:textId="77777777">
        <w:trPr>
          <w:trHeight w:val="112"/>
        </w:trPr>
        <w:tc>
          <w:tcPr>
            <w:tcW w:w="162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7900918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YOUR NAME: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9AB1E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1CE69017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432954D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CERTIFICATION NO: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687BC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30E20C31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1D4B17B0" w14:textId="77777777">
        <w:trPr>
          <w:trHeight w:val="112"/>
        </w:trPr>
        <w:tc>
          <w:tcPr>
            <w:tcW w:w="162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7F08B93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TRADING NAME: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73BFA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4634BACA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EB078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ind w:right="-191"/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EAAC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DBA4B8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3EC31C77" w14:textId="77777777">
        <w:trPr>
          <w:trHeight w:val="112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883B1" w14:textId="77777777" w:rsidR="00DE7817" w:rsidRPr="00EA47EE" w:rsidRDefault="00EA47EE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6"/>
              </w:rPr>
            </w:pPr>
            <w:r w:rsidRPr="00EA47EE">
              <w:rPr>
                <w:rFonts w:ascii="Arial" w:hAnsi="Arial" w:cs="Arial"/>
                <w:b/>
                <w:sz w:val="16"/>
              </w:rPr>
              <w:t>POSTAL ADDRESS</w:t>
            </w:r>
          </w:p>
        </w:tc>
        <w:tc>
          <w:tcPr>
            <w:tcW w:w="342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1410573" w14:textId="77777777" w:rsidR="00DE7817" w:rsidRPr="00EA47EE" w:rsidRDefault="00DE7817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67AF90D" w14:textId="77777777" w:rsidR="00DE7817" w:rsidRPr="00EA47EE" w:rsidRDefault="00DE7817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12D43" w14:textId="77777777" w:rsidR="00DE7817" w:rsidRPr="00EA47EE" w:rsidRDefault="00EA47EE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6"/>
              </w:rPr>
            </w:pPr>
            <w:r w:rsidRPr="00EA47EE">
              <w:rPr>
                <w:rFonts w:ascii="Arial" w:hAnsi="Arial" w:cs="Arial"/>
                <w:b/>
                <w:sz w:val="16"/>
              </w:rPr>
              <w:t>OPERATION ADDRESS</w:t>
            </w:r>
          </w:p>
        </w:tc>
        <w:tc>
          <w:tcPr>
            <w:tcW w:w="30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20608" w14:textId="77777777" w:rsidR="00DE7817" w:rsidRPr="00EA47EE" w:rsidRDefault="00DE7817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E3E90" w14:textId="77777777" w:rsidR="00DE7817" w:rsidRPr="00EA47EE" w:rsidRDefault="00DE7817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35CF4643" w14:textId="77777777">
        <w:trPr>
          <w:trHeight w:val="112"/>
        </w:trPr>
        <w:tc>
          <w:tcPr>
            <w:tcW w:w="162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5E27C856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1: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D738B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4B866F57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7F6A4042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1: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01425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181A623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7776F5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C73EFF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2: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8A17D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CE82522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E55255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ADDRESS 2: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45D92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D689F3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40A3C8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C5B6AE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 xml:space="preserve">SUBURB </w:t>
            </w:r>
            <w:r w:rsidRPr="00EA47EE">
              <w:rPr>
                <w:rFonts w:ascii="Arial" w:hAnsi="Arial" w:cs="Arial"/>
                <w:sz w:val="8"/>
                <w:szCs w:val="8"/>
              </w:rPr>
              <w:t xml:space="preserve">OR </w:t>
            </w:r>
            <w:r w:rsidRPr="00EA47EE">
              <w:rPr>
                <w:rFonts w:ascii="Arial" w:hAnsi="Arial" w:cs="Arial"/>
                <w:sz w:val="16"/>
              </w:rPr>
              <w:t>TOWN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DF792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A0F6505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BA34782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 xml:space="preserve">SUBURB </w:t>
            </w:r>
            <w:r w:rsidRPr="00EA47EE">
              <w:rPr>
                <w:rFonts w:ascii="Arial" w:hAnsi="Arial" w:cs="Arial"/>
                <w:sz w:val="8"/>
                <w:szCs w:val="8"/>
              </w:rPr>
              <w:t xml:space="preserve">OR </w:t>
            </w:r>
            <w:r w:rsidRPr="00EA47EE">
              <w:rPr>
                <w:rFonts w:ascii="Arial" w:hAnsi="Arial" w:cs="Arial"/>
                <w:sz w:val="16"/>
              </w:rPr>
              <w:t>TOWN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B2622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F2D360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5FCDC7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64A845B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STATE &amp; PC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47877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34E4C2A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CCC66A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STATE &amp; PC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4C493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A55FCBD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1C9FBFE6" w14:textId="77777777">
        <w:trPr>
          <w:trHeight w:val="112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6ABE4E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13A382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47EBB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2E90DF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7872B0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2D47BD7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E7817" w:rsidRPr="00EA47EE" w14:paraId="1FBA3A56" w14:textId="77777777">
        <w:trPr>
          <w:trHeight w:val="112"/>
        </w:trPr>
        <w:tc>
          <w:tcPr>
            <w:tcW w:w="162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37919766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TELEPHONE: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9EA69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552AD7C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D66B1A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MOBILE: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7A45A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EC8FDB8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511D10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5CBB73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00C2E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304603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1FA99F7" w14:textId="77777777" w:rsidR="00DE7817" w:rsidRPr="00EA47EE" w:rsidRDefault="00EA47EE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EA47EE">
              <w:rPr>
                <w:rFonts w:ascii="Arial" w:hAnsi="Arial" w:cs="Arial"/>
                <w:sz w:val="16"/>
              </w:rPr>
              <w:t>EMAIL: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1470A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3F07DB" w14:textId="77777777" w:rsidR="00DE7817" w:rsidRPr="00EA47EE" w:rsidRDefault="00DE781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7817" w:rsidRPr="00EA47EE" w14:paraId="125890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2FC9EF7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6B57BA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1146ED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DAA919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95E3FE" w14:textId="77777777" w:rsidR="00DE7817" w:rsidRPr="00EA47EE" w:rsidRDefault="00DE7817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14:paraId="6AB2452F" w14:textId="77777777" w:rsidR="00DE7817" w:rsidRPr="00EA47EE" w:rsidRDefault="00DE7817">
      <w:pPr>
        <w:pStyle w:val="a3"/>
        <w:ind w:left="360"/>
        <w:rPr>
          <w:rFonts w:ascii="Arial" w:hAnsi="Arial" w:cs="Arial"/>
          <w:sz w:val="24"/>
          <w:highlight w:val="yellow"/>
          <w:lang w:val="en-US"/>
        </w:rPr>
      </w:pPr>
    </w:p>
    <w:p w14:paraId="54151934" w14:textId="77777777" w:rsidR="00DE7817" w:rsidRPr="00EA47EE" w:rsidRDefault="00EA47EE">
      <w:pPr>
        <w:pStyle w:val="a3"/>
        <w:numPr>
          <w:ilvl w:val="0"/>
          <w:numId w:val="1"/>
        </w:numPr>
        <w:ind w:left="0"/>
        <w:rPr>
          <w:rFonts w:ascii="Arial" w:eastAsia="宋体" w:hAnsi="Arial" w:cs="Arial"/>
          <w:b/>
          <w:bCs/>
          <w:sz w:val="28"/>
          <w:szCs w:val="24"/>
          <w:lang w:val="en-US" w:eastAsia="zh-CN"/>
        </w:rPr>
      </w:pPr>
      <w:r w:rsidRPr="00EA47EE">
        <w:rPr>
          <w:rFonts w:ascii="Arial" w:eastAsia="宋体" w:hAnsi="Arial" w:cs="Arial"/>
          <w:b/>
          <w:bCs/>
          <w:sz w:val="28"/>
          <w:szCs w:val="24"/>
          <w:lang w:val="en-US" w:eastAsia="zh-CN"/>
        </w:rPr>
        <w:t>Please submit the documents required as following.</w:t>
      </w:r>
    </w:p>
    <w:p w14:paraId="4874C6C4" w14:textId="77777777" w:rsidR="00DE7817" w:rsidRPr="00EA47EE" w:rsidRDefault="00EA47EE">
      <w:pPr>
        <w:pStyle w:val="a3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EA47EE">
        <w:rPr>
          <w:rFonts w:ascii="Arial" w:hAnsi="Arial" w:cs="Arial"/>
          <w:sz w:val="24"/>
          <w:lang w:val="en-US"/>
        </w:rPr>
        <w:t xml:space="preserve">CURRENT GROWERS LIST (IF YOU REQUIRE A TEMPLATE, PLEASE CONTACT THE </w:t>
      </w:r>
      <w:r w:rsidRPr="00EA47EE">
        <w:rPr>
          <w:rFonts w:ascii="Arial" w:eastAsia="宋体" w:hAnsi="Arial" w:cs="Arial"/>
          <w:sz w:val="24"/>
          <w:lang w:val="en-US" w:eastAsia="zh-CN"/>
        </w:rPr>
        <w:t>CHTC</w:t>
      </w:r>
      <w:r w:rsidRPr="00EA47EE">
        <w:rPr>
          <w:rFonts w:ascii="Arial" w:hAnsi="Arial" w:cs="Arial"/>
          <w:sz w:val="24"/>
          <w:lang w:val="en-US"/>
        </w:rPr>
        <w:t xml:space="preserve"> OFFICE)</w:t>
      </w:r>
    </w:p>
    <w:p w14:paraId="42FA361A" w14:textId="77777777" w:rsidR="00DE7817" w:rsidRPr="00EA47EE" w:rsidRDefault="00EA47EE">
      <w:pPr>
        <w:pStyle w:val="a3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EA47EE">
        <w:rPr>
          <w:rFonts w:ascii="Arial" w:hAnsi="Arial" w:cs="Arial"/>
          <w:sz w:val="24"/>
          <w:lang w:val="en-US"/>
        </w:rPr>
        <w:t>MAP SHOWING GROWERS LOCATIONS (WITH EACH ID NUMBER) AND SURROUNDING ACTIVITIES</w:t>
      </w:r>
    </w:p>
    <w:p w14:paraId="13FA68AD" w14:textId="77777777" w:rsidR="00DE7817" w:rsidRPr="00EA47EE" w:rsidRDefault="00EA47EE">
      <w:pPr>
        <w:pStyle w:val="a3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EA47EE">
        <w:rPr>
          <w:rFonts w:ascii="Arial" w:hAnsi="Arial" w:cs="Arial"/>
          <w:sz w:val="24"/>
          <w:lang w:val="en-US"/>
        </w:rPr>
        <w:t>MAP SHOWING INDIVIDUAL FARM AND BOUNDARIES</w:t>
      </w:r>
    </w:p>
    <w:p w14:paraId="088E778A" w14:textId="77777777" w:rsidR="00DE7817" w:rsidRPr="00EA47EE" w:rsidRDefault="00EA47EE">
      <w:pPr>
        <w:pStyle w:val="a3"/>
        <w:numPr>
          <w:ilvl w:val="0"/>
          <w:numId w:val="1"/>
        </w:numPr>
        <w:ind w:left="0"/>
        <w:rPr>
          <w:rFonts w:ascii="Arial" w:eastAsia="宋体" w:hAnsi="Arial" w:cs="Arial"/>
          <w:sz w:val="32"/>
          <w:szCs w:val="28"/>
          <w:lang w:val="en-US" w:eastAsia="zh-CN"/>
        </w:rPr>
      </w:pPr>
      <w:r w:rsidRPr="00EA47EE">
        <w:rPr>
          <w:rFonts w:ascii="Arial" w:eastAsia="宋体" w:hAnsi="Arial" w:cs="Arial"/>
          <w:b/>
          <w:bCs/>
          <w:sz w:val="28"/>
          <w:szCs w:val="24"/>
          <w:lang w:val="en-US" w:eastAsia="zh-CN"/>
        </w:rPr>
        <w:t>The list below for the growers must be filled. You may add more lines.</w:t>
      </w:r>
    </w:p>
    <w:p w14:paraId="5C8C8F92" w14:textId="77777777" w:rsidR="00DE7817" w:rsidRPr="00EA47EE" w:rsidRDefault="00EA47EE">
      <w:pPr>
        <w:pStyle w:val="a3"/>
        <w:ind w:left="360"/>
        <w:rPr>
          <w:rFonts w:ascii="Arial" w:eastAsia="宋体" w:hAnsi="Arial" w:cs="Arial"/>
          <w:sz w:val="24"/>
          <w:szCs w:val="24"/>
        </w:rPr>
      </w:pPr>
      <w:r w:rsidRPr="00EA47EE">
        <w:rPr>
          <w:rStyle w:val="fontstyle01"/>
          <w:rFonts w:eastAsia="宋体"/>
        </w:rPr>
        <w:t>Growers List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2"/>
        <w:gridCol w:w="1585"/>
        <w:gridCol w:w="936"/>
        <w:gridCol w:w="921"/>
        <w:gridCol w:w="2350"/>
        <w:gridCol w:w="758"/>
        <w:gridCol w:w="1337"/>
        <w:gridCol w:w="1047"/>
        <w:gridCol w:w="936"/>
      </w:tblGrid>
      <w:tr w:rsidR="00DE7817" w:rsidRPr="00EA47EE" w14:paraId="033DEF8A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B4D9" w14:textId="77777777" w:rsidR="00DE7817" w:rsidRPr="00EA47EE" w:rsidRDefault="00EA47EE" w:rsidP="00EA47EE">
            <w:pPr>
              <w:spacing w:after="0" w:line="240" w:lineRule="exact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 xml:space="preserve">ID#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B662" w14:textId="77777777" w:rsidR="00DE7817" w:rsidRPr="00EA47EE" w:rsidRDefault="00EA47EE" w:rsidP="00EA47EE">
            <w:pPr>
              <w:spacing w:after="0" w:line="240" w:lineRule="exact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 xml:space="preserve">Grower name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A75E" w14:textId="77777777" w:rsidR="00DE7817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 xml:space="preserve">Location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8BDA" w14:textId="77777777" w:rsidR="00DE7817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 xml:space="preserve">area (Ha)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07B5" w14:textId="77777777" w:rsidR="00DE7817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Year of entrance to the group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89A" w14:textId="77777777" w:rsidR="00DE7817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crops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A196" w14:textId="77777777" w:rsidR="00DE7817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annual internal audit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B1DD" w14:textId="77777777" w:rsidR="00DE7817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year of CHTC audit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31DE" w14:textId="77777777" w:rsidR="00DE7817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eastAsia="宋体" w:hAnsi="Arial" w:cs="Arial"/>
                <w:sz w:val="24"/>
                <w:szCs w:val="24"/>
                <w:lang w:val="en-US"/>
              </w:rPr>
            </w:pPr>
            <w:r w:rsidRPr="00EA47EE">
              <w:rPr>
                <w:rFonts w:ascii="Arial" w:hAnsi="Arial" w:cs="Arial"/>
                <w:sz w:val="16"/>
                <w:lang w:val="en-US" w:eastAsia="zh-CN"/>
              </w:rPr>
              <w:t>sanctions</w:t>
            </w:r>
          </w:p>
        </w:tc>
      </w:tr>
      <w:tr w:rsidR="00DE7817" w:rsidRPr="00EA47EE" w14:paraId="37858843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518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111D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EF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C10B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BD0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97E2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6BC1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9CDD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8448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DE7817" w:rsidRPr="00EA47EE" w14:paraId="482B0C51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3E78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4A0C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A100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538B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D79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437F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1CE0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0FD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BE3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DE7817" w:rsidRPr="00EA47EE" w14:paraId="2A578685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5751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9ABE" w14:textId="77777777" w:rsidR="00DE7817" w:rsidRPr="00EA47EE" w:rsidRDefault="00DE7817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161C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F4A8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AB9E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D65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BE0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EBFD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173" w14:textId="77777777" w:rsidR="00DE7817" w:rsidRPr="00EA47EE" w:rsidRDefault="00DE7817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0E064F" w:rsidRPr="00EA47EE" w14:paraId="1174F979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B19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AD5B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CA5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DE9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6A0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B58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0AE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FF82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F5F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0E064F" w:rsidRPr="00EA47EE" w14:paraId="6EEACE02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2FC4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7076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14E4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73F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C40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E3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4B1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734C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817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0E064F" w:rsidRPr="00EA47EE" w14:paraId="2737443A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A46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7717" w14:textId="77777777" w:rsidR="000E064F" w:rsidRPr="00EA47EE" w:rsidRDefault="000E064F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8A45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3589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92A6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7E3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AA5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D76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A28A" w14:textId="77777777" w:rsidR="000E064F" w:rsidRPr="00EA47EE" w:rsidRDefault="000E064F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  <w:tr w:rsidR="00EA47EE" w:rsidRPr="00EA47EE" w14:paraId="13A8F030" w14:textId="77777777" w:rsidTr="00EA47E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990" w14:textId="77777777" w:rsidR="00EA47EE" w:rsidRPr="00EA47EE" w:rsidRDefault="00EA47EE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3EE" w14:textId="77777777" w:rsidR="00EA47EE" w:rsidRPr="00EA47EE" w:rsidRDefault="00EA47EE" w:rsidP="00EA47EE">
            <w:pPr>
              <w:pStyle w:val="a3"/>
              <w:spacing w:after="0" w:line="240" w:lineRule="exact"/>
              <w:ind w:left="36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5CCD" w14:textId="77777777" w:rsidR="00EA47EE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E80F" w14:textId="77777777" w:rsidR="00EA47EE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5B24" w14:textId="77777777" w:rsidR="00EA47EE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029" w14:textId="77777777" w:rsidR="00EA47EE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A6F2" w14:textId="77777777" w:rsidR="00EA47EE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416C" w14:textId="77777777" w:rsidR="00EA47EE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85DA" w14:textId="77777777" w:rsidR="00EA47EE" w:rsidRPr="00EA47EE" w:rsidRDefault="00EA47EE" w:rsidP="00EA47EE">
            <w:pPr>
              <w:pStyle w:val="a3"/>
              <w:spacing w:after="0" w:line="240" w:lineRule="exact"/>
              <w:ind w:left="0"/>
              <w:rPr>
                <w:rFonts w:ascii="Arial" w:hAnsi="Arial" w:cs="Arial"/>
                <w:sz w:val="16"/>
                <w:lang w:val="en-US" w:eastAsia="zh-CN"/>
              </w:rPr>
            </w:pPr>
          </w:p>
        </w:tc>
      </w:tr>
    </w:tbl>
    <w:p w14:paraId="71AB078D" w14:textId="77777777" w:rsidR="00DE7817" w:rsidRPr="00EA47EE" w:rsidRDefault="00DE7817">
      <w:pPr>
        <w:rPr>
          <w:rFonts w:ascii="Arial" w:hAnsi="Arial" w:cs="Arial"/>
        </w:rPr>
      </w:pPr>
    </w:p>
    <w:sectPr w:rsidR="00DE7817" w:rsidRPr="00EA47EE" w:rsidSect="000E064F">
      <w:headerReference w:type="default" r:id="rId9"/>
      <w:footerReference w:type="default" r:id="rId10"/>
      <w:pgSz w:w="11906" w:h="16838"/>
      <w:pgMar w:top="720" w:right="720" w:bottom="794" w:left="720" w:header="51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510BB" w14:textId="77777777" w:rsidR="00A70A1B" w:rsidRDefault="00A70A1B" w:rsidP="00EA47EE">
      <w:pPr>
        <w:spacing w:after="0" w:line="240" w:lineRule="auto"/>
      </w:pPr>
      <w:r>
        <w:separator/>
      </w:r>
    </w:p>
  </w:endnote>
  <w:endnote w:type="continuationSeparator" w:id="0">
    <w:p w14:paraId="70A8F7B6" w14:textId="77777777" w:rsidR="00A70A1B" w:rsidRDefault="00A70A1B" w:rsidP="00E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2F3F" w14:textId="7507633E" w:rsidR="000E064F" w:rsidRPr="000E064F" w:rsidRDefault="000E064F">
    <w:pPr>
      <w:pStyle w:val="a6"/>
      <w:rPr>
        <w:rFonts w:eastAsiaTheme="minorEastAsia" w:hint="eastAsia"/>
        <w:lang w:eastAsia="zh-CN"/>
      </w:rPr>
    </w:pPr>
    <w:r>
      <w:rPr>
        <w:rFonts w:eastAsiaTheme="minorEastAsia"/>
        <w:lang w:eastAsia="zh-CN"/>
      </w:rPr>
      <w:t>Version: V1.02</w:t>
    </w:r>
    <w:r w:rsidRPr="000E064F">
      <w:rPr>
        <w:rFonts w:eastAsiaTheme="minorEastAsia"/>
        <w:lang w:eastAsia="zh-CN"/>
      </w:rPr>
      <w:ptab w:relativeTo="margin" w:alignment="center" w:leader="none"/>
    </w:r>
    <w:r>
      <w:rPr>
        <w:rFonts w:eastAsiaTheme="minorEastAsia"/>
        <w:lang w:eastAsia="zh-CN"/>
      </w:rPr>
      <w:t>Date: 2019.06</w:t>
    </w:r>
    <w:r w:rsidRPr="000E064F">
      <w:rPr>
        <w:rFonts w:eastAsiaTheme="minorEastAsia"/>
        <w:lang w:eastAsia="zh-CN"/>
      </w:rPr>
      <w:ptab w:relativeTo="margin" w:alignment="right" w:leader="none"/>
    </w:r>
    <w:r w:rsidRPr="000E064F">
      <w:rPr>
        <w:rFonts w:eastAsiaTheme="minorEastAsia"/>
        <w:lang w:val="zh-CN" w:eastAsia="zh-CN"/>
      </w:rPr>
      <w:t xml:space="preserve"> </w:t>
    </w:r>
    <w:r w:rsidRPr="000E064F">
      <w:rPr>
        <w:rFonts w:eastAsiaTheme="minorEastAsia"/>
        <w:b/>
        <w:bCs/>
        <w:lang w:eastAsia="zh-CN"/>
      </w:rPr>
      <w:fldChar w:fldCharType="begin"/>
    </w:r>
    <w:r w:rsidRPr="000E064F">
      <w:rPr>
        <w:rFonts w:eastAsiaTheme="minorEastAsia"/>
        <w:b/>
        <w:bCs/>
        <w:lang w:eastAsia="zh-CN"/>
      </w:rPr>
      <w:instrText>PAGE  \* Arabic  \* MERGEFORMAT</w:instrText>
    </w:r>
    <w:r w:rsidRPr="000E064F">
      <w:rPr>
        <w:rFonts w:eastAsiaTheme="minorEastAsia"/>
        <w:b/>
        <w:bCs/>
        <w:lang w:eastAsia="zh-CN"/>
      </w:rPr>
      <w:fldChar w:fldCharType="separate"/>
    </w:r>
    <w:r w:rsidRPr="000E064F">
      <w:rPr>
        <w:rFonts w:eastAsiaTheme="minorEastAsia"/>
        <w:b/>
        <w:bCs/>
        <w:lang w:val="zh-CN" w:eastAsia="zh-CN"/>
      </w:rPr>
      <w:t>1</w:t>
    </w:r>
    <w:r w:rsidRPr="000E064F">
      <w:rPr>
        <w:rFonts w:eastAsiaTheme="minorEastAsia"/>
        <w:b/>
        <w:bCs/>
        <w:lang w:eastAsia="zh-CN"/>
      </w:rPr>
      <w:fldChar w:fldCharType="end"/>
    </w:r>
    <w:r w:rsidRPr="000E064F">
      <w:rPr>
        <w:rFonts w:eastAsiaTheme="minorEastAsia"/>
        <w:lang w:val="zh-CN" w:eastAsia="zh-CN"/>
      </w:rPr>
      <w:t xml:space="preserve"> / </w:t>
    </w:r>
    <w:r w:rsidRPr="000E064F">
      <w:rPr>
        <w:rFonts w:eastAsiaTheme="minorEastAsia"/>
        <w:b/>
        <w:bCs/>
        <w:lang w:eastAsia="zh-CN"/>
      </w:rPr>
      <w:fldChar w:fldCharType="begin"/>
    </w:r>
    <w:r w:rsidRPr="000E064F">
      <w:rPr>
        <w:rFonts w:eastAsiaTheme="minorEastAsia"/>
        <w:b/>
        <w:bCs/>
        <w:lang w:eastAsia="zh-CN"/>
      </w:rPr>
      <w:instrText>NUMPAGES  \* Arabic  \* MERGEFORMAT</w:instrText>
    </w:r>
    <w:r w:rsidRPr="000E064F">
      <w:rPr>
        <w:rFonts w:eastAsiaTheme="minorEastAsia"/>
        <w:b/>
        <w:bCs/>
        <w:lang w:eastAsia="zh-CN"/>
      </w:rPr>
      <w:fldChar w:fldCharType="separate"/>
    </w:r>
    <w:r w:rsidRPr="000E064F">
      <w:rPr>
        <w:rFonts w:eastAsiaTheme="minorEastAsia"/>
        <w:b/>
        <w:bCs/>
        <w:lang w:val="zh-CN" w:eastAsia="zh-CN"/>
      </w:rPr>
      <w:t>2</w:t>
    </w:r>
    <w:r w:rsidRPr="000E064F">
      <w:rPr>
        <w:rFonts w:eastAsiaTheme="minorEastAsia"/>
        <w:b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D958" w14:textId="77777777" w:rsidR="00A70A1B" w:rsidRDefault="00A70A1B" w:rsidP="00EA47EE">
      <w:pPr>
        <w:spacing w:after="0" w:line="240" w:lineRule="auto"/>
      </w:pPr>
      <w:r>
        <w:separator/>
      </w:r>
    </w:p>
  </w:footnote>
  <w:footnote w:type="continuationSeparator" w:id="0">
    <w:p w14:paraId="3B88C577" w14:textId="77777777" w:rsidR="00A70A1B" w:rsidRDefault="00A70A1B" w:rsidP="00EA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3B3C" w14:textId="42BEE9BF" w:rsidR="000E064F" w:rsidRPr="000E064F" w:rsidRDefault="000E064F">
    <w:pPr>
      <w:pStyle w:val="a4"/>
      <w:rPr>
        <w:rFonts w:eastAsiaTheme="minorEastAsia" w:hint="eastAsia"/>
        <w:lang w:eastAsia="zh-CN"/>
      </w:rPr>
    </w:pPr>
    <w:r>
      <w:rPr>
        <w:rFonts w:eastAsiaTheme="minorEastAsia" w:hint="eastAsia"/>
        <w:lang w:eastAsia="zh-CN"/>
      </w:rPr>
      <w:t>C</w:t>
    </w:r>
    <w:r>
      <w:rPr>
        <w:rFonts w:eastAsiaTheme="minorEastAsia"/>
        <w:lang w:eastAsia="zh-CN"/>
      </w:rPr>
      <w:t>HTC                                                                                                CHTC/IOP02/10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551D6"/>
    <w:multiLevelType w:val="singleLevel"/>
    <w:tmpl w:val="3B955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9467C4F"/>
    <w:multiLevelType w:val="singleLevel"/>
    <w:tmpl w:val="69467C4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E42B72"/>
    <w:rsid w:val="000E064F"/>
    <w:rsid w:val="00A70A1B"/>
    <w:rsid w:val="00DE7817"/>
    <w:rsid w:val="00EA47EE"/>
    <w:rsid w:val="0C824920"/>
    <w:rsid w:val="34E42B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8D31B"/>
  <w15:docId w15:val="{7085D01D-6E65-4FA0-B274-AE5E14B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link w:val="a5"/>
    <w:rsid w:val="00EA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47EE"/>
    <w:rPr>
      <w:rFonts w:asciiTheme="minorHAnsi" w:eastAsiaTheme="minorHAnsi" w:hAnsiTheme="minorHAnsi" w:cstheme="minorBidi"/>
      <w:sz w:val="18"/>
      <w:szCs w:val="18"/>
      <w:lang w:val="en-AU" w:eastAsia="en-US"/>
    </w:rPr>
  </w:style>
  <w:style w:type="paragraph" w:styleId="a6">
    <w:name w:val="footer"/>
    <w:basedOn w:val="a"/>
    <w:link w:val="a7"/>
    <w:rsid w:val="00EA47E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47EE"/>
    <w:rPr>
      <w:rFonts w:asciiTheme="minorHAnsi" w:eastAsiaTheme="minorHAnsi" w:hAnsiTheme="minorHAnsi" w:cstheme="min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C7E58-A867-4A5E-B4C8-12E0E2E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Zhou Joanne</cp:lastModifiedBy>
  <cp:revision>3</cp:revision>
  <dcterms:created xsi:type="dcterms:W3CDTF">2018-03-23T08:59:00Z</dcterms:created>
  <dcterms:modified xsi:type="dcterms:W3CDTF">2020-06-05T07:48:00Z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